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94" w:rsidRPr="00E56F94" w:rsidRDefault="00E56F94" w:rsidP="00E56F94">
      <w:r w:rsidRPr="00E56F94">
        <w:t>Arts and Sciences Council of Chairs</w:t>
      </w:r>
    </w:p>
    <w:p w:rsidR="00E56F94" w:rsidRPr="00E56F94" w:rsidRDefault="00E56F94" w:rsidP="00E56F94">
      <w:r w:rsidRPr="00E56F94">
        <w:t xml:space="preserve">Thursday, </w:t>
      </w:r>
      <w:r w:rsidR="003F0D21">
        <w:t>November 6</w:t>
      </w:r>
      <w:r w:rsidRPr="00E56F94">
        <w:t>, 2014</w:t>
      </w:r>
    </w:p>
    <w:p w:rsidR="00E56F94" w:rsidRPr="00E56F94" w:rsidRDefault="00E56F94" w:rsidP="00E56F94">
      <w:r w:rsidRPr="00E56F94">
        <w:t>9:00 – 10:30 am</w:t>
      </w:r>
    </w:p>
    <w:p w:rsidR="00E56F94" w:rsidRPr="00E56F94" w:rsidRDefault="00E56F94" w:rsidP="00E56F94">
      <w:r w:rsidRPr="00E56F94">
        <w:t>245 Patterson Office Tower</w:t>
      </w:r>
    </w:p>
    <w:p w:rsidR="00E56F94" w:rsidRDefault="00E56F94" w:rsidP="00E56F94">
      <w:pPr>
        <w:rPr>
          <w:b/>
          <w:sz w:val="28"/>
          <w:szCs w:val="28"/>
          <w:u w:val="single"/>
        </w:rPr>
      </w:pPr>
    </w:p>
    <w:p w:rsidR="00662248" w:rsidRDefault="00662248" w:rsidP="00662248">
      <w:pPr>
        <w:rPr>
          <w:szCs w:val="28"/>
        </w:rPr>
      </w:pPr>
    </w:p>
    <w:p w:rsidR="002B3F40" w:rsidRDefault="003F0D21" w:rsidP="002B3F40">
      <w:r>
        <w:t>Student Success Discussion</w:t>
      </w:r>
    </w:p>
    <w:p w:rsidR="00AF4859" w:rsidRDefault="00F62450" w:rsidP="00AF4859">
      <w:pPr>
        <w:jc w:val="both"/>
      </w:pPr>
      <w:r>
        <w:t xml:space="preserve">President Capilouto </w:t>
      </w:r>
      <w:r w:rsidR="00361320">
        <w:t xml:space="preserve">charged Dean Kornbluh with writing a </w:t>
      </w:r>
      <w:r w:rsidR="00AF4859">
        <w:t>five</w:t>
      </w:r>
      <w:r w:rsidR="00361320">
        <w:t xml:space="preserve"> page report on increasing student success and retention.  The Dean has been meeting with other undergraduate deans and will turn in the report on Monday, November 10.  The report should contain action items and achievable</w:t>
      </w:r>
      <w:r w:rsidR="00AF4859">
        <w:t xml:space="preserve"> goals for the next </w:t>
      </w:r>
      <w:r w:rsidR="00361320">
        <w:t>45,</w:t>
      </w:r>
      <w:r w:rsidR="00AF4859">
        <w:t xml:space="preserve"> 90, 120 days and beyond.  The C</w:t>
      </w:r>
      <w:r w:rsidR="00361320">
        <w:t>ouncil of</w:t>
      </w:r>
      <w:r w:rsidR="00AF4859">
        <w:t xml:space="preserve"> C</w:t>
      </w:r>
      <w:r w:rsidR="00361320">
        <w:t>hairs discussed the current draft of the document</w:t>
      </w:r>
      <w:r w:rsidR="00AF4859">
        <w:t>.  T</w:t>
      </w:r>
      <w:r w:rsidR="00361320">
        <w:t xml:space="preserve">he Dean stressed the importance of </w:t>
      </w:r>
      <w:r w:rsidR="00AF4859">
        <w:t>our faculty taking</w:t>
      </w:r>
      <w:r w:rsidR="00361320">
        <w:t xml:space="preserve"> responsibility </w:t>
      </w:r>
      <w:r w:rsidR="000F2AE4">
        <w:t>for</w:t>
      </w:r>
      <w:r w:rsidR="00361320">
        <w:t xml:space="preserve"> being one of the variables </w:t>
      </w:r>
      <w:r w:rsidR="000F2AE4">
        <w:t>which contributes to</w:t>
      </w:r>
      <w:r w:rsidR="00AF4859">
        <w:t xml:space="preserve"> student success</w:t>
      </w:r>
      <w:r w:rsidR="000F2AE4">
        <w:t>,</w:t>
      </w:r>
      <w:r w:rsidR="00AF4859">
        <w:t xml:space="preserve"> retention</w:t>
      </w:r>
      <w:r w:rsidR="000F2AE4">
        <w:t>, and graduation</w:t>
      </w:r>
      <w:r w:rsidR="00AF4859">
        <w:t xml:space="preserve">.  </w:t>
      </w:r>
      <w:r w:rsidR="000F2AE4">
        <w:t xml:space="preserve">Also discussed was the importance of academic training and </w:t>
      </w:r>
      <w:r w:rsidR="0055325A">
        <w:t>engaging</w:t>
      </w:r>
      <w:r w:rsidR="000F2AE4">
        <w:t xml:space="preserve"> the students to campus life as soon as they arrive.</w:t>
      </w:r>
      <w:r w:rsidR="0055325A">
        <w:t xml:space="preserve"> </w:t>
      </w:r>
      <w:r w:rsidR="000F2AE4">
        <w:t xml:space="preserve"> </w:t>
      </w:r>
      <w:bookmarkStart w:id="0" w:name="_GoBack"/>
      <w:bookmarkEnd w:id="0"/>
      <w:r w:rsidR="00423F58">
        <w:t xml:space="preserve">The dean will be communicating any comments as this process continues.  </w:t>
      </w:r>
    </w:p>
    <w:p w:rsidR="003C4148" w:rsidRDefault="003C4148" w:rsidP="002B3F40"/>
    <w:p w:rsidR="002B3F40" w:rsidRDefault="002B3F40" w:rsidP="002B3F40"/>
    <w:p w:rsidR="002B3F40" w:rsidRDefault="002B3F40" w:rsidP="002B3F40"/>
    <w:p w:rsidR="002B3F40" w:rsidRDefault="002B3F40" w:rsidP="002B3F40"/>
    <w:p w:rsidR="002B3F40" w:rsidRDefault="002B3F40" w:rsidP="002B3F40"/>
    <w:p w:rsidR="002B3F40" w:rsidRDefault="002B3F40" w:rsidP="002B3F40"/>
    <w:p w:rsidR="002B3F40" w:rsidRDefault="002B3F40" w:rsidP="002B3F40"/>
    <w:p w:rsidR="002B3F40" w:rsidRDefault="002B3F40" w:rsidP="002B3F40"/>
    <w:p w:rsidR="002B3F40" w:rsidRDefault="002B3F40" w:rsidP="002B3F40"/>
    <w:p w:rsidR="002B3F40" w:rsidRDefault="002B3F40" w:rsidP="002B3F40"/>
    <w:sectPr w:rsidR="002B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8349D"/>
    <w:multiLevelType w:val="hybridMultilevel"/>
    <w:tmpl w:val="5834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972773"/>
    <w:multiLevelType w:val="hybridMultilevel"/>
    <w:tmpl w:val="2A8A3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C6"/>
    <w:rsid w:val="000F2AE4"/>
    <w:rsid w:val="00151EE1"/>
    <w:rsid w:val="001956AF"/>
    <w:rsid w:val="002B3F40"/>
    <w:rsid w:val="002F6E0F"/>
    <w:rsid w:val="00312142"/>
    <w:rsid w:val="00361320"/>
    <w:rsid w:val="003B4EC6"/>
    <w:rsid w:val="003C4148"/>
    <w:rsid w:val="003F0D21"/>
    <w:rsid w:val="00423F58"/>
    <w:rsid w:val="004A04FD"/>
    <w:rsid w:val="00502214"/>
    <w:rsid w:val="0055325A"/>
    <w:rsid w:val="005951EB"/>
    <w:rsid w:val="00662248"/>
    <w:rsid w:val="00712B12"/>
    <w:rsid w:val="007B794B"/>
    <w:rsid w:val="007D5A92"/>
    <w:rsid w:val="007D5FC0"/>
    <w:rsid w:val="00852825"/>
    <w:rsid w:val="009214AF"/>
    <w:rsid w:val="00A40D5F"/>
    <w:rsid w:val="00A63E50"/>
    <w:rsid w:val="00A80378"/>
    <w:rsid w:val="00AF4859"/>
    <w:rsid w:val="00BB2AB0"/>
    <w:rsid w:val="00C01F67"/>
    <w:rsid w:val="00D056F0"/>
    <w:rsid w:val="00D458C9"/>
    <w:rsid w:val="00E56F94"/>
    <w:rsid w:val="00E93150"/>
    <w:rsid w:val="00E94A68"/>
    <w:rsid w:val="00EF6EB1"/>
    <w:rsid w:val="00F0343E"/>
    <w:rsid w:val="00F62450"/>
    <w:rsid w:val="00F630F5"/>
    <w:rsid w:val="00FA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68D9BA9</Template>
  <TotalTime>449</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7</cp:revision>
  <dcterms:created xsi:type="dcterms:W3CDTF">2014-11-13T14:59:00Z</dcterms:created>
  <dcterms:modified xsi:type="dcterms:W3CDTF">2014-11-14T18:29:00Z</dcterms:modified>
</cp:coreProperties>
</file>